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F9714" w14:textId="77777777" w:rsidR="001E7563" w:rsidRDefault="001E7563" w:rsidP="001E7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ПРАВИЛА ПРОВЕДЕНИЯ РОЗЫГРЫША</w:t>
      </w:r>
    </w:p>
    <w:p w14:paraId="341BAD40" w14:textId="15ADB877" w:rsidR="001E7563" w:rsidRPr="00D87FB6" w:rsidRDefault="001E7563" w:rsidP="001E7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3E1BD3">
        <w:rPr>
          <w:color w:val="000000"/>
          <w:sz w:val="27"/>
          <w:szCs w:val="27"/>
        </w:rPr>
        <w:t>Розыгрыш</w:t>
      </w:r>
      <w:r w:rsidR="00A10AE1">
        <w:rPr>
          <w:color w:val="000000"/>
          <w:sz w:val="27"/>
          <w:szCs w:val="27"/>
        </w:rPr>
        <w:t xml:space="preserve"> </w:t>
      </w:r>
      <w:r w:rsidR="001F05FF">
        <w:rPr>
          <w:color w:val="000000"/>
          <w:sz w:val="27"/>
          <w:szCs w:val="27"/>
        </w:rPr>
        <w:t>призов от</w:t>
      </w:r>
      <w:r>
        <w:rPr>
          <w:color w:val="000000"/>
          <w:sz w:val="27"/>
          <w:szCs w:val="27"/>
        </w:rPr>
        <w:t xml:space="preserve"> </w:t>
      </w:r>
      <w:r w:rsidR="001F05FF">
        <w:rPr>
          <w:color w:val="000000"/>
          <w:sz w:val="27"/>
          <w:szCs w:val="27"/>
        </w:rPr>
        <w:t>РУМОС-ЛАДА</w:t>
      </w:r>
      <w:r>
        <w:rPr>
          <w:color w:val="000000"/>
          <w:sz w:val="27"/>
          <w:szCs w:val="27"/>
        </w:rPr>
        <w:t>»</w:t>
      </w:r>
      <w:r w:rsidR="00A33C2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D87FB6">
        <w:rPr>
          <w:color w:val="000000"/>
          <w:sz w:val="27"/>
          <w:szCs w:val="27"/>
        </w:rPr>
        <w:t>1. ОБЩИЕ ПОЛОЖЕНИЯ</w:t>
      </w:r>
    </w:p>
    <w:p w14:paraId="24D2411A" w14:textId="07D043D4" w:rsidR="001E7563" w:rsidRDefault="001E7563" w:rsidP="00CE5E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Настоящие правила разработаны в соответствии с действующим законодательством и определяют порядок проведения розыгрыша </w:t>
      </w:r>
      <w:r w:rsidR="00CE5E4C">
        <w:rPr>
          <w:color w:val="000000"/>
          <w:sz w:val="27"/>
          <w:szCs w:val="27"/>
        </w:rPr>
        <w:t>1е место-</w:t>
      </w:r>
      <w:proofErr w:type="spellStart"/>
      <w:r w:rsidR="00FA3400">
        <w:rPr>
          <w:color w:val="000000"/>
          <w:sz w:val="27"/>
          <w:szCs w:val="27"/>
        </w:rPr>
        <w:t>Термокружка</w:t>
      </w:r>
      <w:proofErr w:type="spellEnd"/>
      <w:r w:rsidR="00FA3400">
        <w:rPr>
          <w:color w:val="000000"/>
          <w:sz w:val="27"/>
          <w:szCs w:val="27"/>
        </w:rPr>
        <w:t xml:space="preserve"> РУМОС-ЛАДА</w:t>
      </w:r>
      <w:r w:rsidR="00CE5E4C">
        <w:rPr>
          <w:color w:val="000000"/>
          <w:sz w:val="27"/>
          <w:szCs w:val="27"/>
        </w:rPr>
        <w:t xml:space="preserve">, </w:t>
      </w:r>
      <w:r w:rsidR="001F414B">
        <w:rPr>
          <w:color w:val="000000"/>
          <w:sz w:val="27"/>
          <w:szCs w:val="27"/>
        </w:rPr>
        <w:t xml:space="preserve"> </w:t>
      </w:r>
      <w:r w:rsidR="00CE5E4C" w:rsidRPr="00CE5E4C">
        <w:rPr>
          <w:color w:val="000000"/>
          <w:sz w:val="27"/>
          <w:szCs w:val="27"/>
        </w:rPr>
        <w:t xml:space="preserve">2е место – </w:t>
      </w:r>
      <w:r w:rsidR="00FA3400">
        <w:rPr>
          <w:color w:val="000000"/>
          <w:sz w:val="27"/>
          <w:szCs w:val="27"/>
        </w:rPr>
        <w:t>Бутылка для питья</w:t>
      </w:r>
      <w:r w:rsidR="00CE5E4C">
        <w:rPr>
          <w:color w:val="000000"/>
          <w:sz w:val="27"/>
          <w:szCs w:val="27"/>
        </w:rPr>
        <w:t xml:space="preserve">, </w:t>
      </w:r>
      <w:r w:rsidR="00FA3400">
        <w:rPr>
          <w:color w:val="000000"/>
          <w:sz w:val="27"/>
          <w:szCs w:val="27"/>
        </w:rPr>
        <w:t xml:space="preserve">3е место кружка </w:t>
      </w:r>
      <w:r w:rsidR="001F05FF">
        <w:rPr>
          <w:color w:val="000000"/>
          <w:sz w:val="27"/>
          <w:szCs w:val="27"/>
        </w:rPr>
        <w:t>РУМОС-ЛАДА</w:t>
      </w:r>
      <w:r w:rsidR="00A10AE1">
        <w:rPr>
          <w:color w:val="000000"/>
          <w:sz w:val="27"/>
          <w:szCs w:val="27"/>
        </w:rPr>
        <w:t>.</w:t>
      </w:r>
      <w:r w:rsidR="00AD1C7D">
        <w:rPr>
          <w:color w:val="000000"/>
          <w:sz w:val="27"/>
          <w:szCs w:val="27"/>
        </w:rPr>
        <w:t xml:space="preserve"> (далее —</w:t>
      </w:r>
      <w:r>
        <w:rPr>
          <w:color w:val="000000"/>
          <w:sz w:val="27"/>
          <w:szCs w:val="27"/>
        </w:rPr>
        <w:t xml:space="preserve"> «Приз»).</w:t>
      </w:r>
    </w:p>
    <w:p w14:paraId="3118358C" w14:textId="77777777" w:rsidR="001E7563" w:rsidRDefault="001E7563" w:rsidP="001E7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проведения розыгрыша </w:t>
      </w:r>
      <w:r w:rsidR="00AD1C7D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популяризация деятельности компании, привлечение новых клиентов, повышение лояльности текущих клиентов компании. Проводимый розыгрыш не является лотереей или азартной игрой.</w:t>
      </w:r>
    </w:p>
    <w:p w14:paraId="08CB110E" w14:textId="77777777" w:rsidR="001E7563" w:rsidRDefault="001E7563" w:rsidP="001E7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Настоящие правила регламентируют организацию, а также порядок и услов</w:t>
      </w:r>
      <w:r w:rsidR="00AD1C7D">
        <w:rPr>
          <w:color w:val="000000"/>
          <w:sz w:val="27"/>
          <w:szCs w:val="27"/>
        </w:rPr>
        <w:t>ия проведения розыгрыша (далее —</w:t>
      </w:r>
      <w:r>
        <w:rPr>
          <w:color w:val="000000"/>
          <w:sz w:val="27"/>
          <w:szCs w:val="27"/>
        </w:rPr>
        <w:t xml:space="preserve"> «Конкурс», «Розыгрыш»). Правила могут быть уточнены или изменены Организатором, учитывая маркетинговую целесообразность проведения розыгрыша и иные причины.</w:t>
      </w:r>
    </w:p>
    <w:p w14:paraId="715A0DB7" w14:textId="5428C668" w:rsidR="00AD1C7D" w:rsidRDefault="001E7563" w:rsidP="00AD1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Учредителем и организатором конкурса является ООО «</w:t>
      </w:r>
      <w:r w:rsidR="001F05FF">
        <w:rPr>
          <w:color w:val="000000"/>
          <w:sz w:val="27"/>
          <w:szCs w:val="27"/>
        </w:rPr>
        <w:t>РУМОС</w:t>
      </w:r>
      <w:r>
        <w:rPr>
          <w:color w:val="000000"/>
          <w:sz w:val="27"/>
          <w:szCs w:val="27"/>
        </w:rPr>
        <w:t>», дилерский центр "</w:t>
      </w:r>
      <w:r w:rsidR="001F05FF">
        <w:rPr>
          <w:color w:val="000000"/>
          <w:sz w:val="27"/>
          <w:szCs w:val="27"/>
        </w:rPr>
        <w:t>РУМОС-ЛАДА</w:t>
      </w:r>
      <w:r>
        <w:rPr>
          <w:color w:val="000000"/>
          <w:sz w:val="27"/>
          <w:szCs w:val="27"/>
        </w:rPr>
        <w:t xml:space="preserve">". Местонахождение: </w:t>
      </w:r>
      <w:r w:rsidR="001F05FF" w:rsidRPr="001F05FF">
        <w:rPr>
          <w:color w:val="000000"/>
          <w:sz w:val="27"/>
          <w:szCs w:val="27"/>
        </w:rPr>
        <w:t xml:space="preserve">170540, Тверская область, м. р-н Калининский, </w:t>
      </w:r>
      <w:proofErr w:type="spellStart"/>
      <w:r w:rsidR="001F05FF" w:rsidRPr="001F05FF">
        <w:rPr>
          <w:color w:val="000000"/>
          <w:sz w:val="27"/>
          <w:szCs w:val="27"/>
        </w:rPr>
        <w:t>с.п</w:t>
      </w:r>
      <w:proofErr w:type="spellEnd"/>
      <w:r w:rsidR="001F05FF" w:rsidRPr="001F05FF">
        <w:rPr>
          <w:color w:val="000000"/>
          <w:sz w:val="27"/>
          <w:szCs w:val="27"/>
        </w:rPr>
        <w:t xml:space="preserve">. </w:t>
      </w:r>
      <w:proofErr w:type="spellStart"/>
      <w:r w:rsidR="001F05FF" w:rsidRPr="001F05FF">
        <w:rPr>
          <w:color w:val="000000"/>
          <w:sz w:val="27"/>
          <w:szCs w:val="27"/>
        </w:rPr>
        <w:t>Бурашевское</w:t>
      </w:r>
      <w:proofErr w:type="spellEnd"/>
      <w:r w:rsidR="001F05FF" w:rsidRPr="001F05FF">
        <w:rPr>
          <w:color w:val="000000"/>
          <w:sz w:val="27"/>
          <w:szCs w:val="27"/>
        </w:rPr>
        <w:t xml:space="preserve">, тер. автодорога Москва-Санкт-Петербург, </w:t>
      </w:r>
      <w:proofErr w:type="spellStart"/>
      <w:proofErr w:type="gramStart"/>
      <w:r w:rsidR="001F05FF" w:rsidRPr="001F05FF">
        <w:rPr>
          <w:color w:val="000000"/>
          <w:sz w:val="27"/>
          <w:szCs w:val="27"/>
        </w:rPr>
        <w:t>ул</w:t>
      </w:r>
      <w:proofErr w:type="spellEnd"/>
      <w:proofErr w:type="gramEnd"/>
      <w:r w:rsidR="001F05FF" w:rsidRPr="001F05FF">
        <w:rPr>
          <w:color w:val="000000"/>
          <w:sz w:val="27"/>
          <w:szCs w:val="27"/>
        </w:rPr>
        <w:t xml:space="preserve"> 165-й километр, здание 5, этаж 1, </w:t>
      </w:r>
      <w:proofErr w:type="spellStart"/>
      <w:r w:rsidR="001F05FF" w:rsidRPr="001F05FF">
        <w:rPr>
          <w:color w:val="000000"/>
          <w:sz w:val="27"/>
          <w:szCs w:val="27"/>
        </w:rPr>
        <w:t>помещ</w:t>
      </w:r>
      <w:proofErr w:type="spellEnd"/>
      <w:r w:rsidR="001F05FF" w:rsidRPr="001F05FF">
        <w:rPr>
          <w:color w:val="000000"/>
          <w:sz w:val="27"/>
          <w:szCs w:val="27"/>
        </w:rPr>
        <w:t>. 33</w:t>
      </w:r>
      <w:r w:rsidRPr="00F13AD9">
        <w:rPr>
          <w:color w:val="000000"/>
          <w:sz w:val="27"/>
          <w:szCs w:val="27"/>
        </w:rPr>
        <w:t>.</w:t>
      </w:r>
      <w:r w:rsidR="00AD1C7D">
        <w:br/>
      </w:r>
      <w:r w:rsidR="00AD1C7D">
        <w:br/>
      </w:r>
      <w:r w:rsidR="00AD1C7D">
        <w:rPr>
          <w:color w:val="000000"/>
          <w:sz w:val="27"/>
          <w:szCs w:val="27"/>
        </w:rPr>
        <w:t xml:space="preserve">1.4. Настоящие правила подлежат размещению в группе </w:t>
      </w:r>
      <w:proofErr w:type="spellStart"/>
      <w:r w:rsidR="00AD1C7D">
        <w:rPr>
          <w:color w:val="000000"/>
          <w:sz w:val="27"/>
          <w:szCs w:val="27"/>
        </w:rPr>
        <w:t>ВКонтакте</w:t>
      </w:r>
      <w:proofErr w:type="spellEnd"/>
      <w:r w:rsidR="00AD1C7D">
        <w:rPr>
          <w:color w:val="000000"/>
          <w:sz w:val="27"/>
          <w:szCs w:val="27"/>
        </w:rPr>
        <w:t xml:space="preserve"> (</w:t>
      </w:r>
      <w:hyperlink r:id="rId5" w:history="1">
        <w:r w:rsidR="006A1F47" w:rsidRPr="004743B2">
          <w:rPr>
            <w:rStyle w:val="a4"/>
            <w:sz w:val="27"/>
            <w:szCs w:val="27"/>
          </w:rPr>
          <w:t>https://vk.com/rumoslada</w:t>
        </w:r>
      </w:hyperlink>
      <w:r w:rsidR="00AD1C7D">
        <w:rPr>
          <w:color w:val="000000"/>
          <w:sz w:val="27"/>
          <w:szCs w:val="27"/>
        </w:rPr>
        <w:t>)</w:t>
      </w:r>
      <w:r w:rsidR="006A1F47">
        <w:rPr>
          <w:color w:val="000000"/>
          <w:sz w:val="27"/>
          <w:szCs w:val="27"/>
        </w:rPr>
        <w:t xml:space="preserve"> и на сайте </w:t>
      </w:r>
      <w:proofErr w:type="spellStart"/>
      <w:r w:rsidR="006A1F47">
        <w:rPr>
          <w:color w:val="000000"/>
          <w:sz w:val="27"/>
          <w:szCs w:val="27"/>
          <w:lang w:val="en-US"/>
        </w:rPr>
        <w:t>rumos</w:t>
      </w:r>
      <w:proofErr w:type="spellEnd"/>
      <w:r w:rsidR="006A1F47" w:rsidRPr="006A1F47">
        <w:rPr>
          <w:color w:val="000000"/>
          <w:sz w:val="27"/>
          <w:szCs w:val="27"/>
        </w:rPr>
        <w:t>.</w:t>
      </w:r>
      <w:proofErr w:type="spellStart"/>
      <w:r w:rsidR="006A1F47">
        <w:rPr>
          <w:color w:val="000000"/>
          <w:sz w:val="27"/>
          <w:szCs w:val="27"/>
          <w:lang w:val="en-US"/>
        </w:rPr>
        <w:t>lada</w:t>
      </w:r>
      <w:proofErr w:type="spellEnd"/>
      <w:r w:rsidR="006A1F47" w:rsidRPr="006A1F47">
        <w:rPr>
          <w:color w:val="000000"/>
          <w:sz w:val="27"/>
          <w:szCs w:val="27"/>
        </w:rPr>
        <w:t>.</w:t>
      </w:r>
      <w:proofErr w:type="spellStart"/>
      <w:r w:rsidR="006A1F47">
        <w:rPr>
          <w:color w:val="000000"/>
          <w:sz w:val="27"/>
          <w:szCs w:val="27"/>
          <w:lang w:val="en-US"/>
        </w:rPr>
        <w:t>ru</w:t>
      </w:r>
      <w:proofErr w:type="spellEnd"/>
      <w:r w:rsidR="006A1F47" w:rsidRPr="006A1F47">
        <w:rPr>
          <w:color w:val="000000"/>
          <w:sz w:val="27"/>
          <w:szCs w:val="27"/>
        </w:rPr>
        <w:t xml:space="preserve"> </w:t>
      </w:r>
      <w:r w:rsidR="006A1F47">
        <w:rPr>
          <w:color w:val="000000"/>
          <w:sz w:val="27"/>
          <w:szCs w:val="27"/>
        </w:rPr>
        <w:t>в разделе акции</w:t>
      </w:r>
      <w:r w:rsidR="00AD1C7D">
        <w:rPr>
          <w:color w:val="000000"/>
          <w:sz w:val="27"/>
          <w:szCs w:val="27"/>
        </w:rPr>
        <w:t>.</w:t>
      </w:r>
    </w:p>
    <w:p w14:paraId="26CD1833" w14:textId="46DB772F" w:rsidR="00AD1C7D" w:rsidRPr="001F05FF" w:rsidRDefault="00AD1C7D" w:rsidP="00AD1C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1.5. Территория проведения конкурса — город </w:t>
      </w:r>
      <w:r w:rsidR="001F05FF">
        <w:rPr>
          <w:color w:val="000000"/>
          <w:sz w:val="27"/>
          <w:szCs w:val="27"/>
        </w:rPr>
        <w:t>Тверь</w:t>
      </w:r>
      <w:r>
        <w:rPr>
          <w:color w:val="000000"/>
          <w:sz w:val="27"/>
          <w:szCs w:val="27"/>
        </w:rPr>
        <w:t>.</w:t>
      </w:r>
    </w:p>
    <w:p w14:paraId="2526139A" w14:textId="04B56C06" w:rsidR="00AD1C7D" w:rsidRDefault="00AD1C7D" w:rsidP="00AD1C7D">
      <w:pPr>
        <w:pStyle w:val="a3"/>
        <w:rPr>
          <w:color w:val="000000"/>
          <w:sz w:val="27"/>
          <w:szCs w:val="27"/>
        </w:rPr>
      </w:pPr>
      <w:r w:rsidRPr="001F05FF">
        <w:rPr>
          <w:color w:val="000000"/>
          <w:sz w:val="27"/>
          <w:szCs w:val="27"/>
        </w:rPr>
        <w:t xml:space="preserve">1.6. Место проведения конкурса: социальная сеть </w:t>
      </w:r>
      <w:proofErr w:type="spellStart"/>
      <w:r w:rsidRPr="001F05FF"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— vk.com, группа </w:t>
      </w:r>
      <w:r w:rsidR="001F05FF">
        <w:rPr>
          <w:color w:val="000000"/>
          <w:sz w:val="27"/>
          <w:szCs w:val="27"/>
        </w:rPr>
        <w:t xml:space="preserve">РУМОС-ЛАДА, официальный дилер </w:t>
      </w:r>
      <w:r w:rsidR="001F05FF">
        <w:rPr>
          <w:color w:val="000000"/>
          <w:sz w:val="27"/>
          <w:szCs w:val="27"/>
          <w:lang w:val="en-US"/>
        </w:rPr>
        <w:t>LADA</w:t>
      </w:r>
      <w:r w:rsidR="001F05FF" w:rsidRPr="001F05FF">
        <w:rPr>
          <w:color w:val="000000"/>
          <w:sz w:val="27"/>
          <w:szCs w:val="27"/>
        </w:rPr>
        <w:t xml:space="preserve"> </w:t>
      </w:r>
      <w:r w:rsidR="001F05FF">
        <w:rPr>
          <w:color w:val="000000"/>
          <w:sz w:val="27"/>
          <w:szCs w:val="27"/>
        </w:rPr>
        <w:t>в Твери</w:t>
      </w:r>
      <w:r>
        <w:rPr>
          <w:color w:val="000000"/>
          <w:sz w:val="27"/>
          <w:szCs w:val="27"/>
        </w:rPr>
        <w:t xml:space="preserve"> — </w:t>
      </w:r>
      <w:hyperlink r:id="rId6" w:history="1">
        <w:r w:rsidR="001F05FF" w:rsidRPr="00B66655">
          <w:rPr>
            <w:rStyle w:val="a4"/>
          </w:rPr>
          <w:t>https://vk.com/rumoslada</w:t>
        </w:r>
      </w:hyperlink>
      <w:r w:rsidR="001F05FF">
        <w:rPr>
          <w:color w:val="000000"/>
          <w:sz w:val="27"/>
          <w:szCs w:val="27"/>
        </w:rPr>
        <w:t xml:space="preserve"> </w:t>
      </w:r>
    </w:p>
    <w:p w14:paraId="40CAC1D4" w14:textId="77777777" w:rsidR="0079241D" w:rsidRDefault="0079241D" w:rsidP="007924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УСЛОВИЯ УЧАСТИЯ В КОНКУРСЕ:</w:t>
      </w:r>
    </w:p>
    <w:p w14:paraId="3D7AB569" w14:textId="77777777" w:rsidR="0079241D" w:rsidRDefault="0079241D" w:rsidP="007924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Участие в конкурсе бесплатно.</w:t>
      </w:r>
    </w:p>
    <w:p w14:paraId="278E5D5B" w14:textId="340CDA85" w:rsidR="0079241D" w:rsidRDefault="0079241D" w:rsidP="007924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 конкурсе может участвовать любой </w:t>
      </w:r>
      <w:r w:rsidR="0094107A">
        <w:rPr>
          <w:color w:val="000000"/>
          <w:sz w:val="27"/>
          <w:szCs w:val="27"/>
        </w:rPr>
        <w:t>человек</w:t>
      </w:r>
      <w:r>
        <w:rPr>
          <w:color w:val="000000"/>
          <w:sz w:val="27"/>
          <w:szCs w:val="27"/>
        </w:rPr>
        <w:t xml:space="preserve"> в возрасте от 18 лет.</w:t>
      </w:r>
    </w:p>
    <w:p w14:paraId="0F6C65ED" w14:textId="77777777" w:rsidR="00C143D6" w:rsidRDefault="00C143D6" w:rsidP="00C14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</w:t>
      </w:r>
      <w:r w:rsidRPr="00C143D6">
        <w:rPr>
          <w:color w:val="000000"/>
          <w:sz w:val="27"/>
          <w:szCs w:val="27"/>
        </w:rPr>
        <w:t>Дей</w:t>
      </w:r>
      <w:r>
        <w:rPr>
          <w:color w:val="000000"/>
          <w:sz w:val="27"/>
          <w:szCs w:val="27"/>
        </w:rPr>
        <w:t>ствие Акции не распространяется:</w:t>
      </w:r>
    </w:p>
    <w:p w14:paraId="02F4CF6E" w14:textId="4C8EFC6E" w:rsidR="00C143D6" w:rsidRPr="00C143D6" w:rsidRDefault="00C143D6" w:rsidP="00C14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C143D6">
        <w:rPr>
          <w:color w:val="000000"/>
          <w:sz w:val="27"/>
          <w:szCs w:val="27"/>
        </w:rPr>
        <w:t>на юридических лиц;</w:t>
      </w:r>
    </w:p>
    <w:p w14:paraId="73C49DD6" w14:textId="4B08A55C" w:rsidR="00C143D6" w:rsidRDefault="00C143D6" w:rsidP="00C143D6">
      <w:pPr>
        <w:pStyle w:val="a3"/>
        <w:rPr>
          <w:color w:val="000000"/>
          <w:sz w:val="27"/>
          <w:szCs w:val="27"/>
        </w:rPr>
      </w:pPr>
      <w:r w:rsidRPr="00C143D6">
        <w:rPr>
          <w:color w:val="000000"/>
          <w:sz w:val="27"/>
          <w:szCs w:val="27"/>
        </w:rPr>
        <w:t xml:space="preserve"> на физических лиц, не отвечающих условиям акции.</w:t>
      </w:r>
      <w:r>
        <w:t xml:space="preserve"> </w:t>
      </w:r>
    </w:p>
    <w:p w14:paraId="4BF80125" w14:textId="532246A4" w:rsidR="00FA3400" w:rsidRDefault="00C143D6" w:rsidP="00FA3400">
      <w:pPr>
        <w:pStyle w:val="a3"/>
        <w:rPr>
          <w:rStyle w:val="a4"/>
        </w:rPr>
      </w:pPr>
      <w:r>
        <w:rPr>
          <w:color w:val="000000"/>
          <w:sz w:val="27"/>
          <w:szCs w:val="27"/>
        </w:rPr>
        <w:t>2.4.</w:t>
      </w:r>
      <w:r w:rsidR="0079241D">
        <w:rPr>
          <w:color w:val="000000"/>
          <w:sz w:val="27"/>
          <w:szCs w:val="27"/>
        </w:rPr>
        <w:t xml:space="preserve"> Для принятия участия в конкурсе необходимо:</w:t>
      </w:r>
      <w:r w:rsidR="00BF4205">
        <w:rPr>
          <w:color w:val="000000"/>
          <w:sz w:val="27"/>
          <w:szCs w:val="27"/>
        </w:rPr>
        <w:br/>
      </w:r>
      <w:r w:rsidR="00D87FB6">
        <w:rPr>
          <w:color w:val="000000"/>
          <w:sz w:val="27"/>
          <w:szCs w:val="27"/>
        </w:rPr>
        <w:br/>
      </w:r>
      <w:r w:rsidR="007663C1">
        <w:rPr>
          <w:color w:val="000000"/>
          <w:sz w:val="27"/>
          <w:szCs w:val="27"/>
        </w:rPr>
        <w:lastRenderedPageBreak/>
        <w:t>- Б</w:t>
      </w:r>
      <w:r w:rsidR="00FA3400">
        <w:rPr>
          <w:color w:val="000000"/>
          <w:sz w:val="27"/>
          <w:szCs w:val="27"/>
        </w:rPr>
        <w:t xml:space="preserve">ыть подписчиком сообщества </w:t>
      </w:r>
      <w:r w:rsidR="007663C1">
        <w:rPr>
          <w:color w:val="000000"/>
          <w:sz w:val="27"/>
          <w:szCs w:val="27"/>
        </w:rPr>
        <w:t>«</w:t>
      </w:r>
      <w:r w:rsidR="00FA3400" w:rsidRPr="00FA3400">
        <w:rPr>
          <w:color w:val="000000"/>
          <w:sz w:val="27"/>
          <w:szCs w:val="27"/>
        </w:rPr>
        <w:t>РУМОС-ЛАДА | Официальный дилер LADA в Твери</w:t>
      </w:r>
      <w:r w:rsidR="007663C1">
        <w:rPr>
          <w:color w:val="000000"/>
          <w:sz w:val="27"/>
          <w:szCs w:val="27"/>
        </w:rPr>
        <w:t>»</w:t>
      </w:r>
      <w:r w:rsidR="00FA3400">
        <w:rPr>
          <w:color w:val="000000"/>
          <w:sz w:val="27"/>
          <w:szCs w:val="27"/>
        </w:rPr>
        <w:t xml:space="preserve"> (</w:t>
      </w:r>
      <w:hyperlink r:id="rId7" w:history="1">
        <w:r w:rsidR="00FA3400" w:rsidRPr="00B66655">
          <w:rPr>
            <w:rStyle w:val="a4"/>
          </w:rPr>
          <w:t>https://vk.com/rumoslada</w:t>
        </w:r>
      </w:hyperlink>
      <w:r w:rsidR="00FA3400">
        <w:rPr>
          <w:rStyle w:val="a4"/>
        </w:rPr>
        <w:t xml:space="preserve">) </w:t>
      </w:r>
    </w:p>
    <w:p w14:paraId="77D5C9D8" w14:textId="3FDF580C" w:rsidR="001F414B" w:rsidRDefault="00FA3400" w:rsidP="00FA3400">
      <w:pPr>
        <w:pStyle w:val="a3"/>
        <w:rPr>
          <w:rFonts w:ascii="Calibri" w:hAnsi="Calibri" w:cs="Calibri"/>
        </w:rPr>
      </w:pPr>
      <w:r w:rsidRPr="00FA3400">
        <w:rPr>
          <w:rStyle w:val="a4"/>
          <w:color w:val="auto"/>
          <w:u w:val="none"/>
        </w:rPr>
        <w:t xml:space="preserve">- </w:t>
      </w:r>
      <w:r w:rsidR="001F414B">
        <w:rPr>
          <w:rFonts w:ascii="Times" w:hAnsi="Times" w:cs="Calibri"/>
          <w:sz w:val="28"/>
          <w:szCs w:val="28"/>
        </w:rPr>
        <w:t xml:space="preserve">Поставить </w:t>
      </w:r>
      <w:proofErr w:type="spellStart"/>
      <w:r w:rsidR="001F414B" w:rsidRPr="001F414B">
        <w:rPr>
          <w:rFonts w:ascii="Times" w:hAnsi="Times" w:cs="Calibri"/>
          <w:sz w:val="28"/>
          <w:szCs w:val="28"/>
        </w:rPr>
        <w:t>лайк</w:t>
      </w:r>
      <w:proofErr w:type="spellEnd"/>
      <w:r w:rsidR="001F414B" w:rsidRPr="001F414B">
        <w:rPr>
          <w:rFonts w:ascii="Times" w:hAnsi="Times" w:cs="Calibri"/>
          <w:sz w:val="28"/>
          <w:szCs w:val="28"/>
        </w:rPr>
        <w:t xml:space="preserve"> к посту о конкурсе</w:t>
      </w:r>
    </w:p>
    <w:p w14:paraId="494998A3" w14:textId="5FAD59C7" w:rsidR="007663C1" w:rsidRDefault="007663C1" w:rsidP="00FA34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7663C1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комментариях креативно поздравить всех автомобилистов  с праздником «Днем Автомобилиста».</w:t>
      </w:r>
    </w:p>
    <w:p w14:paraId="4361C461" w14:textId="242EBBA2" w:rsidR="007663C1" w:rsidRDefault="007663C1" w:rsidP="00FA34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Самые креативные поздравления от подписчиков будут</w:t>
      </w:r>
      <w:r w:rsidRPr="007663C1">
        <w:rPr>
          <w:color w:val="000000"/>
          <w:sz w:val="27"/>
          <w:szCs w:val="27"/>
        </w:rPr>
        <w:t xml:space="preserve"> направлены сотрудникам компании </w:t>
      </w:r>
      <w:r>
        <w:rPr>
          <w:color w:val="000000"/>
          <w:sz w:val="27"/>
          <w:szCs w:val="27"/>
        </w:rPr>
        <w:t xml:space="preserve"> РУМОС-ЛАДА </w:t>
      </w:r>
      <w:r w:rsidRPr="007663C1">
        <w:rPr>
          <w:color w:val="000000"/>
          <w:sz w:val="27"/>
          <w:szCs w:val="27"/>
        </w:rPr>
        <w:t>в формате электронной открытки.</w:t>
      </w:r>
      <w:r>
        <w:rPr>
          <w:color w:val="000000"/>
          <w:sz w:val="27"/>
          <w:szCs w:val="27"/>
        </w:rPr>
        <w:t xml:space="preserve"> А так же </w:t>
      </w:r>
      <w:proofErr w:type="gramStart"/>
      <w:r>
        <w:rPr>
          <w:color w:val="000000"/>
          <w:sz w:val="27"/>
          <w:szCs w:val="27"/>
        </w:rPr>
        <w:t>размещены</w:t>
      </w:r>
      <w:proofErr w:type="gramEnd"/>
      <w:r>
        <w:rPr>
          <w:color w:val="000000"/>
          <w:sz w:val="27"/>
          <w:szCs w:val="27"/>
        </w:rPr>
        <w:t xml:space="preserve"> в группе «</w:t>
      </w:r>
      <w:r w:rsidRPr="00FA3400">
        <w:rPr>
          <w:color w:val="000000"/>
          <w:sz w:val="27"/>
          <w:szCs w:val="27"/>
        </w:rPr>
        <w:t>РУМОС-ЛАДА | Официальный дилер</w:t>
      </w:r>
      <w:r>
        <w:rPr>
          <w:color w:val="000000"/>
          <w:sz w:val="27"/>
          <w:szCs w:val="27"/>
        </w:rPr>
        <w:t xml:space="preserve"> в Твери».</w:t>
      </w:r>
    </w:p>
    <w:p w14:paraId="69F46FC1" w14:textId="48BD10E2" w:rsidR="00546371" w:rsidRDefault="00546371" w:rsidP="00C14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143D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Факт участия в конкурсе означает, что участник соглашается с настоящими Правилами.</w:t>
      </w:r>
    </w:p>
    <w:p w14:paraId="617038CC" w14:textId="2463DC7E" w:rsidR="00546371" w:rsidRDefault="00546371" w:rsidP="005463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143D6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. Организатор оставляет за собой право в рекламных целях и целях извещения о выигрыше обнародовать имя победителя розыгрыша и </w:t>
      </w:r>
      <w:proofErr w:type="gramStart"/>
      <w:r>
        <w:rPr>
          <w:color w:val="000000"/>
          <w:sz w:val="27"/>
          <w:szCs w:val="27"/>
        </w:rPr>
        <w:t>разместить фотографию</w:t>
      </w:r>
      <w:proofErr w:type="gramEnd"/>
      <w:r>
        <w:rPr>
          <w:color w:val="000000"/>
          <w:sz w:val="27"/>
          <w:szCs w:val="27"/>
        </w:rPr>
        <w:t xml:space="preserve"> с победителем в сети Интернет,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на сайте Организатора, в публикациях, касающихся проведения и результатов конкурса, рекламных изданиях и прочих средствах массовой информации.</w:t>
      </w:r>
    </w:p>
    <w:p w14:paraId="293FC35A" w14:textId="159E04A2" w:rsidR="00546371" w:rsidRDefault="00546371" w:rsidP="005463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143D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Победитель, по просьбе Организатора конкурса в рекламных целях может давать интервью об участии в конкурсе в средствах массовой информации. Все исключительные права на интервью будут принадлежать Организатору.</w:t>
      </w:r>
    </w:p>
    <w:p w14:paraId="0E3613FD" w14:textId="122AE3E2" w:rsidR="00546371" w:rsidRDefault="00546371" w:rsidP="005463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143D6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 Принимая участие в конкурсе, участник дает согласие на обработку персональных данных Организатором, подтверждает, что ознакомлен с настоящими правилами и согласен с её условиями.</w:t>
      </w:r>
    </w:p>
    <w:p w14:paraId="406865B9" w14:textId="77777777" w:rsidR="00713E0B" w:rsidRDefault="00713E0B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СРОКИ ПРОВЕДЕНИЯ РОЗЫГРЫША</w:t>
      </w:r>
    </w:p>
    <w:p w14:paraId="00135223" w14:textId="16D36609" w:rsidR="00713E0B" w:rsidRPr="001F414B" w:rsidRDefault="00713E0B" w:rsidP="00713E0B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3.1. Пе</w:t>
      </w:r>
      <w:r w:rsidR="00F13AD9">
        <w:rPr>
          <w:color w:val="000000"/>
          <w:sz w:val="27"/>
          <w:szCs w:val="27"/>
        </w:rPr>
        <w:t>риод проведения розыгрыша — с «</w:t>
      </w:r>
      <w:r w:rsidR="0094107A">
        <w:rPr>
          <w:color w:val="000000"/>
          <w:sz w:val="27"/>
          <w:szCs w:val="27"/>
        </w:rPr>
        <w:t>1</w:t>
      </w:r>
      <w:r w:rsidR="007663C1">
        <w:rPr>
          <w:color w:val="000000"/>
          <w:sz w:val="27"/>
          <w:szCs w:val="27"/>
        </w:rPr>
        <w:t>2</w:t>
      </w:r>
      <w:r w:rsidR="008804EE">
        <w:rPr>
          <w:color w:val="000000"/>
          <w:sz w:val="27"/>
          <w:szCs w:val="27"/>
        </w:rPr>
        <w:t xml:space="preserve">» </w:t>
      </w:r>
      <w:r w:rsidR="007663C1">
        <w:rPr>
          <w:color w:val="000000"/>
          <w:sz w:val="27"/>
          <w:szCs w:val="27"/>
        </w:rPr>
        <w:t xml:space="preserve">октября </w:t>
      </w:r>
      <w:r w:rsidR="00292F17">
        <w:rPr>
          <w:color w:val="000000"/>
          <w:sz w:val="27"/>
          <w:szCs w:val="27"/>
        </w:rPr>
        <w:t>202</w:t>
      </w:r>
      <w:r w:rsidR="007663C1">
        <w:rPr>
          <w:color w:val="000000"/>
          <w:sz w:val="27"/>
          <w:szCs w:val="27"/>
        </w:rPr>
        <w:t xml:space="preserve">3 </w:t>
      </w:r>
      <w:r>
        <w:rPr>
          <w:color w:val="000000"/>
          <w:sz w:val="27"/>
          <w:szCs w:val="27"/>
        </w:rPr>
        <w:t xml:space="preserve"> по «</w:t>
      </w:r>
      <w:r w:rsidR="001F414B" w:rsidRPr="001F414B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» </w:t>
      </w:r>
      <w:r w:rsidR="007663C1">
        <w:rPr>
          <w:color w:val="000000"/>
          <w:sz w:val="27"/>
          <w:szCs w:val="27"/>
        </w:rPr>
        <w:t>октября</w:t>
      </w:r>
      <w:r w:rsidR="0044118A">
        <w:rPr>
          <w:color w:val="000000"/>
          <w:sz w:val="27"/>
          <w:szCs w:val="27"/>
        </w:rPr>
        <w:t xml:space="preserve"> </w:t>
      </w:r>
      <w:r w:rsidR="00292F17">
        <w:rPr>
          <w:color w:val="000000"/>
          <w:sz w:val="27"/>
          <w:szCs w:val="27"/>
        </w:rPr>
        <w:t>202</w:t>
      </w:r>
      <w:r w:rsidR="007663C1">
        <w:rPr>
          <w:color w:val="000000"/>
          <w:sz w:val="27"/>
          <w:szCs w:val="27"/>
        </w:rPr>
        <w:t>3</w:t>
      </w:r>
      <w:r w:rsidR="001F414B">
        <w:rPr>
          <w:color w:val="000000"/>
          <w:sz w:val="27"/>
          <w:szCs w:val="27"/>
        </w:rPr>
        <w:t xml:space="preserve"> года </w:t>
      </w:r>
      <w:bookmarkStart w:id="0" w:name="_GoBack"/>
      <w:bookmarkEnd w:id="0"/>
    </w:p>
    <w:p w14:paraId="0042B9B9" w14:textId="2C1D3845" w:rsidR="00713E0B" w:rsidRPr="0044118A" w:rsidRDefault="00713E0B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</w:t>
      </w:r>
      <w:r w:rsidR="00F13AD9">
        <w:rPr>
          <w:color w:val="000000"/>
          <w:sz w:val="27"/>
          <w:szCs w:val="27"/>
        </w:rPr>
        <w:t xml:space="preserve"> </w:t>
      </w:r>
      <w:r w:rsidR="00255ED9">
        <w:rPr>
          <w:color w:val="000000"/>
          <w:sz w:val="27"/>
          <w:szCs w:val="27"/>
        </w:rPr>
        <w:t>Подведение итогов Розыгрыша: «</w:t>
      </w:r>
      <w:r w:rsidR="001F414B" w:rsidRPr="001F414B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» </w:t>
      </w:r>
      <w:r w:rsidR="007663C1">
        <w:rPr>
          <w:color w:val="000000"/>
          <w:sz w:val="27"/>
          <w:szCs w:val="27"/>
        </w:rPr>
        <w:t>октября  2023</w:t>
      </w:r>
      <w:r w:rsidR="008155BD">
        <w:rPr>
          <w:color w:val="000000"/>
          <w:sz w:val="27"/>
          <w:szCs w:val="27"/>
        </w:rPr>
        <w:t xml:space="preserve"> г с помощью </w:t>
      </w:r>
      <w:r w:rsidR="00686080">
        <w:rPr>
          <w:color w:val="000000"/>
          <w:sz w:val="27"/>
          <w:szCs w:val="27"/>
        </w:rPr>
        <w:t>генератора случайных чисел</w:t>
      </w:r>
      <w:r w:rsidR="008155BD">
        <w:rPr>
          <w:color w:val="000000"/>
          <w:sz w:val="27"/>
          <w:szCs w:val="27"/>
        </w:rPr>
        <w:t>.</w:t>
      </w:r>
    </w:p>
    <w:p w14:paraId="1ADB99BF" w14:textId="291AD7FE" w:rsidR="00713E0B" w:rsidRDefault="00713E0B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Порядок определения победителя: в указанную д</w:t>
      </w:r>
      <w:r w:rsidR="009A7918">
        <w:rPr>
          <w:color w:val="000000"/>
          <w:sz w:val="27"/>
          <w:szCs w:val="27"/>
        </w:rPr>
        <w:t>ату проводится розыгрыш среди участников</w:t>
      </w:r>
      <w:r w:rsidR="00454D2A">
        <w:rPr>
          <w:color w:val="000000"/>
          <w:sz w:val="27"/>
          <w:szCs w:val="27"/>
        </w:rPr>
        <w:t xml:space="preserve">, </w:t>
      </w:r>
      <w:r w:rsidR="008155BD">
        <w:rPr>
          <w:color w:val="000000"/>
          <w:sz w:val="27"/>
          <w:szCs w:val="27"/>
        </w:rPr>
        <w:t xml:space="preserve">выполнивших все условия конкурса. </w:t>
      </w:r>
      <w:r>
        <w:rPr>
          <w:color w:val="000000"/>
          <w:sz w:val="27"/>
          <w:szCs w:val="27"/>
        </w:rPr>
        <w:t>Весь процесс розыгрыша записывается на видео и может быть размещен в группе по запросу участников конкурса.</w:t>
      </w:r>
    </w:p>
    <w:p w14:paraId="75A5E39B" w14:textId="13D17BBF" w:rsidR="00713E0B" w:rsidRDefault="00713E0B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Результаты Розыгрыша будут объявлены «</w:t>
      </w:r>
      <w:r w:rsidR="001F414B" w:rsidRPr="001F414B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» </w:t>
      </w:r>
      <w:r w:rsidR="009A7918">
        <w:rPr>
          <w:color w:val="000000"/>
          <w:sz w:val="27"/>
          <w:szCs w:val="27"/>
        </w:rPr>
        <w:t>октября</w:t>
      </w:r>
      <w:r w:rsidR="008804EE">
        <w:rPr>
          <w:color w:val="000000"/>
          <w:sz w:val="27"/>
          <w:szCs w:val="27"/>
        </w:rPr>
        <w:t xml:space="preserve"> </w:t>
      </w:r>
      <w:r w:rsidR="009A7918">
        <w:rPr>
          <w:color w:val="000000"/>
          <w:sz w:val="27"/>
          <w:szCs w:val="27"/>
        </w:rPr>
        <w:t>2023</w:t>
      </w:r>
      <w:r w:rsidR="008155BD">
        <w:rPr>
          <w:color w:val="000000"/>
          <w:sz w:val="27"/>
          <w:szCs w:val="27"/>
        </w:rPr>
        <w:t xml:space="preserve"> г. </w:t>
      </w:r>
      <w:r>
        <w:rPr>
          <w:color w:val="000000"/>
          <w:sz w:val="27"/>
          <w:szCs w:val="27"/>
        </w:rPr>
        <w:t xml:space="preserve">посредством публикации информации в сообществе дилерского центра </w:t>
      </w:r>
      <w:r w:rsidR="00375229">
        <w:rPr>
          <w:color w:val="000000"/>
          <w:sz w:val="27"/>
          <w:szCs w:val="27"/>
        </w:rPr>
        <w:t>РУМОС-ЛАДА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: </w:t>
      </w:r>
      <w:hyperlink r:id="rId8" w:history="1">
        <w:r w:rsidR="00375229" w:rsidRPr="00B66655">
          <w:rPr>
            <w:rStyle w:val="a4"/>
          </w:rPr>
          <w:t>https://vk.com/rumoslada</w:t>
        </w:r>
      </w:hyperlink>
      <w:r w:rsidR="00375229">
        <w:t xml:space="preserve"> </w:t>
      </w:r>
    </w:p>
    <w:p w14:paraId="7819B76D" w14:textId="7767B538" w:rsidR="007D62B2" w:rsidRPr="00523F09" w:rsidRDefault="007D62B2" w:rsidP="007D62B2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</w:t>
      </w:r>
      <w:r w:rsidR="009A7918" w:rsidRPr="009A7918">
        <w:rPr>
          <w:color w:val="000000"/>
          <w:sz w:val="27"/>
          <w:szCs w:val="27"/>
        </w:rPr>
        <w:t>Призы выдаются в автосалоне</w:t>
      </w:r>
      <w:r w:rsidR="009A7918">
        <w:rPr>
          <w:color w:val="000000"/>
          <w:sz w:val="27"/>
          <w:szCs w:val="27"/>
        </w:rPr>
        <w:t xml:space="preserve">  РУМОС-ЛАДА  по адресу: </w:t>
      </w:r>
      <w:r w:rsidR="009A7918" w:rsidRPr="009A7918">
        <w:rPr>
          <w:color w:val="000000"/>
          <w:sz w:val="27"/>
          <w:szCs w:val="27"/>
        </w:rPr>
        <w:t>г. Тверь, 165км автодороги М10 Москва-Санкт-Петербург.</w:t>
      </w:r>
    </w:p>
    <w:p w14:paraId="0D9ED633" w14:textId="28953FB1" w:rsidR="007D62B2" w:rsidRDefault="007D62B2" w:rsidP="007D62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3.6. Победит</w:t>
      </w:r>
      <w:r w:rsidR="00CA3B70">
        <w:rPr>
          <w:color w:val="000000"/>
          <w:sz w:val="27"/>
          <w:szCs w:val="27"/>
        </w:rPr>
        <w:t>ель вправе отказаться от приза</w:t>
      </w:r>
      <w:r>
        <w:rPr>
          <w:color w:val="000000"/>
          <w:sz w:val="27"/>
          <w:szCs w:val="27"/>
        </w:rPr>
        <w:t xml:space="preserve"> без объяснения причин. В этом случае он должен оформить отказ в письменной форме не позднее 7 (Семи) календарных дней со дня уведомления о выигрыше. Наличие отказа в письменной форме либо неполучение ответа от призера в течение 14 (Четырнадцати) календарных дней с момента объявления результатов конкурса приравнивается к отказу от получения приза. В этом случае приз остается у Организатора.</w:t>
      </w:r>
    </w:p>
    <w:p w14:paraId="218C10E9" w14:textId="77777777" w:rsidR="007D62B2" w:rsidRDefault="007D62B2" w:rsidP="007D62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ПРИЗОВОЙ ФОНД КОНКУРСА:</w:t>
      </w:r>
    </w:p>
    <w:p w14:paraId="034155C6" w14:textId="19547990" w:rsidR="006A1F47" w:rsidRDefault="008E19D9" w:rsidP="008E19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</w:t>
      </w:r>
      <w:r w:rsidR="006A1F47">
        <w:rPr>
          <w:color w:val="000000"/>
          <w:sz w:val="27"/>
          <w:szCs w:val="27"/>
        </w:rPr>
        <w:t>Призом является: 1е место</w:t>
      </w:r>
      <w:r w:rsidR="001F414B" w:rsidRPr="001F414B">
        <w:rPr>
          <w:color w:val="000000"/>
          <w:sz w:val="27"/>
          <w:szCs w:val="27"/>
        </w:rPr>
        <w:t xml:space="preserve"> </w:t>
      </w:r>
      <w:proofErr w:type="gramStart"/>
      <w:r w:rsidR="006A1F47">
        <w:rPr>
          <w:color w:val="000000"/>
          <w:sz w:val="27"/>
          <w:szCs w:val="27"/>
        </w:rPr>
        <w:t>-</w:t>
      </w:r>
      <w:proofErr w:type="spellStart"/>
      <w:r w:rsidR="009A7918">
        <w:rPr>
          <w:color w:val="000000"/>
          <w:sz w:val="27"/>
          <w:szCs w:val="27"/>
        </w:rPr>
        <w:t>Т</w:t>
      </w:r>
      <w:proofErr w:type="gramEnd"/>
      <w:r w:rsidR="009A7918">
        <w:rPr>
          <w:color w:val="000000"/>
          <w:sz w:val="27"/>
          <w:szCs w:val="27"/>
        </w:rPr>
        <w:t>ермокружка</w:t>
      </w:r>
      <w:proofErr w:type="spellEnd"/>
      <w:r w:rsidR="009A7918">
        <w:rPr>
          <w:color w:val="000000"/>
          <w:sz w:val="27"/>
          <w:szCs w:val="27"/>
        </w:rPr>
        <w:t xml:space="preserve"> РУМОС-ЛАДА, </w:t>
      </w:r>
      <w:r w:rsidR="001F414B" w:rsidRPr="001F414B">
        <w:rPr>
          <w:color w:val="000000"/>
          <w:sz w:val="27"/>
          <w:szCs w:val="27"/>
        </w:rPr>
        <w:t xml:space="preserve"> </w:t>
      </w:r>
      <w:r w:rsidR="009A7918" w:rsidRPr="00CE5E4C">
        <w:rPr>
          <w:color w:val="000000"/>
          <w:sz w:val="27"/>
          <w:szCs w:val="27"/>
        </w:rPr>
        <w:t xml:space="preserve">2е место – </w:t>
      </w:r>
      <w:r w:rsidR="009A7918">
        <w:rPr>
          <w:color w:val="000000"/>
          <w:sz w:val="27"/>
          <w:szCs w:val="27"/>
        </w:rPr>
        <w:t>Бутылка для питья, 3е место кружка РУМОС-ЛАДА.</w:t>
      </w:r>
    </w:p>
    <w:p w14:paraId="3E1B7018" w14:textId="7C842D12" w:rsidR="008E19D9" w:rsidRDefault="008E19D9" w:rsidP="008E19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Организаторы имеют право отказать в выдаче приза при несоблюдении условий конкурса.</w:t>
      </w:r>
    </w:p>
    <w:p w14:paraId="3DA823D5" w14:textId="4B5AFB05" w:rsidR="008E19D9" w:rsidRDefault="00E138EF" w:rsidP="008E19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E138EF">
        <w:rPr>
          <w:color w:val="000000"/>
          <w:sz w:val="27"/>
          <w:szCs w:val="27"/>
        </w:rPr>
        <w:t>.3</w:t>
      </w:r>
      <w:r w:rsidR="00180447">
        <w:rPr>
          <w:color w:val="000000"/>
          <w:sz w:val="27"/>
          <w:szCs w:val="27"/>
        </w:rPr>
        <w:t>.</w:t>
      </w:r>
      <w:r w:rsidRPr="00E138EF">
        <w:rPr>
          <w:color w:val="000000"/>
          <w:sz w:val="27"/>
          <w:szCs w:val="27"/>
        </w:rPr>
        <w:t xml:space="preserve"> </w:t>
      </w:r>
      <w:r w:rsidR="008E19D9">
        <w:rPr>
          <w:color w:val="000000"/>
          <w:sz w:val="27"/>
          <w:szCs w:val="27"/>
        </w:rPr>
        <w:t xml:space="preserve">В случае утери </w:t>
      </w:r>
      <w:r>
        <w:rPr>
          <w:color w:val="000000"/>
          <w:sz w:val="27"/>
          <w:szCs w:val="27"/>
        </w:rPr>
        <w:t>приз</w:t>
      </w:r>
      <w:r w:rsidR="008E19D9">
        <w:rPr>
          <w:color w:val="000000"/>
          <w:sz w:val="27"/>
          <w:szCs w:val="27"/>
        </w:rPr>
        <w:t xml:space="preserve"> восстановлению не подлежит.</w:t>
      </w:r>
    </w:p>
    <w:p w14:paraId="7673776B" w14:textId="7C5CC787" w:rsidR="007D62B2" w:rsidRDefault="00E138EF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</w:t>
      </w:r>
      <w:r w:rsidR="001804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Приз не подлежит возврату</w:t>
      </w:r>
      <w:r w:rsidR="00A10AE1">
        <w:rPr>
          <w:color w:val="000000"/>
          <w:sz w:val="27"/>
          <w:szCs w:val="27"/>
        </w:rPr>
        <w:t xml:space="preserve"> и обмену на денежные средства.</w:t>
      </w:r>
    </w:p>
    <w:p w14:paraId="3FA7942B" w14:textId="0E5F88A5" w:rsidR="00A10AE1" w:rsidRDefault="00A10AE1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</w:t>
      </w:r>
      <w:r w:rsidR="001804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Пересыл</w:t>
      </w:r>
      <w:proofErr w:type="spellEnd"/>
      <w:r>
        <w:rPr>
          <w:color w:val="000000"/>
          <w:sz w:val="27"/>
          <w:szCs w:val="27"/>
        </w:rPr>
        <w:t xml:space="preserve"> приза в другие города не осуществляется.</w:t>
      </w:r>
    </w:p>
    <w:p w14:paraId="38897E33" w14:textId="0FC8308C" w:rsidR="00CE10FF" w:rsidRPr="008155BD" w:rsidRDefault="00CE10FF" w:rsidP="00713E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4.6. Приз забирается победителем лично, при предъявлении удостоверяющего личность документа. </w:t>
      </w:r>
    </w:p>
    <w:p w14:paraId="46B94A4B" w14:textId="77777777" w:rsidR="00546371" w:rsidRDefault="00546371" w:rsidP="0079241D">
      <w:pPr>
        <w:pStyle w:val="a3"/>
        <w:rPr>
          <w:color w:val="000000"/>
          <w:sz w:val="27"/>
          <w:szCs w:val="27"/>
        </w:rPr>
      </w:pPr>
    </w:p>
    <w:p w14:paraId="4D63F3FD" w14:textId="77777777" w:rsidR="0079241D" w:rsidRDefault="0079241D" w:rsidP="00AD1C7D">
      <w:pPr>
        <w:pStyle w:val="a3"/>
        <w:rPr>
          <w:color w:val="000000"/>
          <w:sz w:val="27"/>
          <w:szCs w:val="27"/>
        </w:rPr>
      </w:pPr>
    </w:p>
    <w:p w14:paraId="0E941B76" w14:textId="77777777" w:rsidR="001E7563" w:rsidRDefault="001E7563" w:rsidP="001E7563">
      <w:pPr>
        <w:pStyle w:val="a3"/>
        <w:rPr>
          <w:color w:val="000000"/>
          <w:sz w:val="27"/>
          <w:szCs w:val="27"/>
        </w:rPr>
      </w:pPr>
    </w:p>
    <w:p w14:paraId="62EE3C95" w14:textId="77777777" w:rsidR="001E7563" w:rsidRDefault="001E7563" w:rsidP="001E7563">
      <w:pPr>
        <w:pStyle w:val="a3"/>
        <w:rPr>
          <w:color w:val="000000"/>
          <w:sz w:val="27"/>
          <w:szCs w:val="27"/>
        </w:rPr>
      </w:pPr>
    </w:p>
    <w:p w14:paraId="6896FB3D" w14:textId="77777777" w:rsidR="00990EF1" w:rsidRDefault="00990EF1"/>
    <w:sectPr w:rsidR="009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4"/>
    <w:rsid w:val="00033CBA"/>
    <w:rsid w:val="000D7586"/>
    <w:rsid w:val="00110FF7"/>
    <w:rsid w:val="00126A76"/>
    <w:rsid w:val="0015258D"/>
    <w:rsid w:val="00180447"/>
    <w:rsid w:val="0019733B"/>
    <w:rsid w:val="001E7563"/>
    <w:rsid w:val="001E7FA1"/>
    <w:rsid w:val="001F05FF"/>
    <w:rsid w:val="001F414B"/>
    <w:rsid w:val="00255ED9"/>
    <w:rsid w:val="00292F17"/>
    <w:rsid w:val="002F1A6A"/>
    <w:rsid w:val="00375229"/>
    <w:rsid w:val="003759BF"/>
    <w:rsid w:val="00380976"/>
    <w:rsid w:val="003E1A77"/>
    <w:rsid w:val="003E1BD3"/>
    <w:rsid w:val="0041203E"/>
    <w:rsid w:val="0044118A"/>
    <w:rsid w:val="00454D2A"/>
    <w:rsid w:val="004E4010"/>
    <w:rsid w:val="00523F09"/>
    <w:rsid w:val="00546371"/>
    <w:rsid w:val="005945EF"/>
    <w:rsid w:val="005E7401"/>
    <w:rsid w:val="006026DA"/>
    <w:rsid w:val="00622BC2"/>
    <w:rsid w:val="00666136"/>
    <w:rsid w:val="00670C16"/>
    <w:rsid w:val="00686080"/>
    <w:rsid w:val="006A1F47"/>
    <w:rsid w:val="006B0CD8"/>
    <w:rsid w:val="00713E0B"/>
    <w:rsid w:val="00743853"/>
    <w:rsid w:val="00744929"/>
    <w:rsid w:val="007507B0"/>
    <w:rsid w:val="007663C1"/>
    <w:rsid w:val="0079241D"/>
    <w:rsid w:val="007A7709"/>
    <w:rsid w:val="007D62B2"/>
    <w:rsid w:val="00812630"/>
    <w:rsid w:val="008155BD"/>
    <w:rsid w:val="008804EE"/>
    <w:rsid w:val="008813E7"/>
    <w:rsid w:val="008E19D9"/>
    <w:rsid w:val="009349F4"/>
    <w:rsid w:val="0094107A"/>
    <w:rsid w:val="00990EF1"/>
    <w:rsid w:val="009A7918"/>
    <w:rsid w:val="009E6EC0"/>
    <w:rsid w:val="00A10AE1"/>
    <w:rsid w:val="00A33C2D"/>
    <w:rsid w:val="00AD1C7D"/>
    <w:rsid w:val="00AE2552"/>
    <w:rsid w:val="00B00234"/>
    <w:rsid w:val="00BF4205"/>
    <w:rsid w:val="00C143D6"/>
    <w:rsid w:val="00CA3B70"/>
    <w:rsid w:val="00CE10FF"/>
    <w:rsid w:val="00CE5E4C"/>
    <w:rsid w:val="00CF74FA"/>
    <w:rsid w:val="00D45B92"/>
    <w:rsid w:val="00D63077"/>
    <w:rsid w:val="00D87FB6"/>
    <w:rsid w:val="00DF5582"/>
    <w:rsid w:val="00E138EF"/>
    <w:rsid w:val="00E164AE"/>
    <w:rsid w:val="00EA2104"/>
    <w:rsid w:val="00F078A9"/>
    <w:rsid w:val="00F13AD9"/>
    <w:rsid w:val="00F150C6"/>
    <w:rsid w:val="00F453FD"/>
    <w:rsid w:val="00F558BA"/>
    <w:rsid w:val="00F74862"/>
    <w:rsid w:val="00FA3400"/>
    <w:rsid w:val="00FB2A21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mosl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umosl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umoslada" TargetMode="External"/><Relationship Id="rId5" Type="http://schemas.openxmlformats.org/officeDocument/2006/relationships/hyperlink" Target="https://vk.com/rumosl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8BC1651</Template>
  <TotalTime>76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Анастасия Николаевна</dc:creator>
  <cp:lastModifiedBy>Фокс Ирина Игоревна</cp:lastModifiedBy>
  <cp:revision>5</cp:revision>
  <dcterms:created xsi:type="dcterms:W3CDTF">2023-10-11T10:31:00Z</dcterms:created>
  <dcterms:modified xsi:type="dcterms:W3CDTF">2023-10-12T10:16:00Z</dcterms:modified>
</cp:coreProperties>
</file>